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1CB7" w14:textId="77777777" w:rsidR="00D47EEF" w:rsidRPr="009C5D26" w:rsidRDefault="00D47EEF" w:rsidP="00D47EEF">
      <w:pPr>
        <w:ind w:left="7797"/>
        <w:jc w:val="center"/>
        <w:rPr>
          <w:rFonts w:cstheme="minorHAnsi"/>
        </w:rPr>
      </w:pPr>
    </w:p>
    <w:p w14:paraId="6C4A74D9" w14:textId="77777777" w:rsidR="00D47EEF" w:rsidRPr="009C5D26" w:rsidRDefault="00D47EEF">
      <w:pPr>
        <w:rPr>
          <w:rFonts w:cstheme="minorHAnsi"/>
        </w:rPr>
      </w:pPr>
    </w:p>
    <w:p w14:paraId="0417DDD8" w14:textId="629D937E" w:rsidR="009E024D" w:rsidRPr="009C5D26" w:rsidRDefault="003112E6" w:rsidP="009E024D">
      <w:pPr>
        <w:spacing w:before="45" w:after="180"/>
        <w:ind w:left="-993" w:firstLine="709"/>
        <w:rPr>
          <w:rFonts w:cstheme="minorHAnsi"/>
          <w:b/>
          <w:bCs/>
          <w:color w:val="000000"/>
          <w:spacing w:val="3"/>
          <w:sz w:val="32"/>
          <w:szCs w:val="32"/>
        </w:rPr>
      </w:pPr>
      <w:r w:rsidRPr="009C5D26">
        <w:rPr>
          <w:rFonts w:cstheme="minorHAnsi"/>
          <w:b/>
          <w:bCs/>
          <w:color w:val="000000"/>
          <w:spacing w:val="3"/>
          <w:sz w:val="32"/>
          <w:szCs w:val="32"/>
        </w:rPr>
        <w:t>Søknadsskjema for opptak som deltakerbedrift i Innakva KLYNG</w:t>
      </w:r>
      <w:r w:rsidR="009E024D" w:rsidRPr="009C5D26">
        <w:rPr>
          <w:rFonts w:cstheme="minorHAnsi"/>
          <w:b/>
          <w:bCs/>
          <w:color w:val="000000"/>
          <w:spacing w:val="3"/>
          <w:sz w:val="32"/>
          <w:szCs w:val="32"/>
        </w:rPr>
        <w:t>E</w:t>
      </w:r>
    </w:p>
    <w:tbl>
      <w:tblPr>
        <w:tblStyle w:val="Tabellrutenett"/>
        <w:tblpPr w:leftFromText="141" w:rightFromText="141" w:vertAnchor="text" w:horzAnchor="margin" w:tblpX="-289" w:tblpY="79"/>
        <w:tblW w:w="9635" w:type="dxa"/>
        <w:tblLook w:val="04A0" w:firstRow="1" w:lastRow="0" w:firstColumn="1" w:lastColumn="0" w:noHBand="0" w:noVBand="1"/>
      </w:tblPr>
      <w:tblGrid>
        <w:gridCol w:w="3256"/>
        <w:gridCol w:w="6379"/>
      </w:tblGrid>
      <w:tr w:rsidR="009C5D26" w:rsidRPr="009C5D26" w14:paraId="4C35A582" w14:textId="77777777" w:rsidTr="003112E6">
        <w:tc>
          <w:tcPr>
            <w:tcW w:w="3256" w:type="dxa"/>
          </w:tcPr>
          <w:p w14:paraId="177F227D" w14:textId="13C9AC6C" w:rsidR="009C5D26" w:rsidRPr="009C5D26" w:rsidRDefault="009C5D26" w:rsidP="003112E6">
            <w:pPr>
              <w:spacing w:before="45" w:after="18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6379" w:type="dxa"/>
          </w:tcPr>
          <w:p w14:paraId="035AC49E" w14:textId="69405051" w:rsidR="009C5D26" w:rsidRPr="009C5D26" w:rsidRDefault="009C5D26" w:rsidP="003112E6">
            <w:pPr>
              <w:spacing w:before="45" w:after="180"/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</w:rPr>
            </w:pPr>
          </w:p>
        </w:tc>
      </w:tr>
      <w:tr w:rsidR="003112E6" w:rsidRPr="009C5D26" w14:paraId="74ED8E91" w14:textId="77777777" w:rsidTr="003112E6">
        <w:tc>
          <w:tcPr>
            <w:tcW w:w="3256" w:type="dxa"/>
          </w:tcPr>
          <w:p w14:paraId="0C3D7B3D" w14:textId="77777777" w:rsidR="003112E6" w:rsidRPr="009C5D26" w:rsidRDefault="003112E6" w:rsidP="003112E6">
            <w:pPr>
              <w:spacing w:before="45" w:after="180"/>
              <w:rPr>
                <w:rFonts w:asciiTheme="minorHAnsi" w:hAnsiTheme="minorHAnsi" w:cstheme="minorHAnsi"/>
                <w:b/>
                <w:bCs/>
                <w:color w:val="000000"/>
                <w:spacing w:val="3"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Bedriftens navn </w:t>
            </w:r>
          </w:p>
        </w:tc>
        <w:tc>
          <w:tcPr>
            <w:tcW w:w="6379" w:type="dxa"/>
          </w:tcPr>
          <w:p w14:paraId="2DAD85AA" w14:textId="77777777" w:rsidR="003112E6" w:rsidRPr="009C5D26" w:rsidRDefault="003112E6" w:rsidP="003112E6">
            <w:pPr>
              <w:spacing w:before="45" w:after="180"/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</w:rPr>
            </w:pPr>
          </w:p>
        </w:tc>
      </w:tr>
      <w:tr w:rsidR="003112E6" w:rsidRPr="009C5D26" w14:paraId="53DFDEF9" w14:textId="77777777" w:rsidTr="003112E6">
        <w:tc>
          <w:tcPr>
            <w:tcW w:w="3256" w:type="dxa"/>
          </w:tcPr>
          <w:p w14:paraId="58833946" w14:textId="77777777" w:rsidR="003112E6" w:rsidRPr="009C5D26" w:rsidRDefault="003112E6" w:rsidP="003112E6">
            <w:pPr>
              <w:spacing w:before="45" w:after="180"/>
              <w:rPr>
                <w:rFonts w:asciiTheme="minorHAnsi" w:hAnsiTheme="minorHAnsi" w:cstheme="minorHAnsi"/>
                <w:b/>
                <w:bCs/>
                <w:color w:val="000000"/>
                <w:spacing w:val="3"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Organisasjonsnummer</w:t>
            </w:r>
          </w:p>
        </w:tc>
        <w:tc>
          <w:tcPr>
            <w:tcW w:w="6379" w:type="dxa"/>
          </w:tcPr>
          <w:p w14:paraId="3D392226" w14:textId="77777777" w:rsidR="003112E6" w:rsidRPr="009C5D26" w:rsidRDefault="003112E6" w:rsidP="003112E6">
            <w:pPr>
              <w:spacing w:before="45" w:after="180"/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</w:rPr>
            </w:pPr>
          </w:p>
        </w:tc>
      </w:tr>
      <w:tr w:rsidR="003112E6" w:rsidRPr="009C5D26" w14:paraId="426CBDC7" w14:textId="77777777" w:rsidTr="003112E6">
        <w:tc>
          <w:tcPr>
            <w:tcW w:w="3256" w:type="dxa"/>
          </w:tcPr>
          <w:p w14:paraId="4E79E81F" w14:textId="77777777" w:rsidR="003112E6" w:rsidRPr="009C5D26" w:rsidRDefault="003112E6" w:rsidP="003112E6">
            <w:pPr>
              <w:spacing w:before="45" w:after="180"/>
              <w:rPr>
                <w:rFonts w:asciiTheme="minorHAnsi" w:hAnsiTheme="minorHAnsi" w:cstheme="minorHAnsi"/>
                <w:b/>
                <w:bCs/>
                <w:color w:val="000000"/>
                <w:spacing w:val="3"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Bedriftens adresse</w:t>
            </w:r>
          </w:p>
        </w:tc>
        <w:tc>
          <w:tcPr>
            <w:tcW w:w="6379" w:type="dxa"/>
          </w:tcPr>
          <w:p w14:paraId="35CADC28" w14:textId="77777777" w:rsidR="003112E6" w:rsidRPr="009C5D26" w:rsidRDefault="003112E6" w:rsidP="003112E6">
            <w:pPr>
              <w:spacing w:before="45" w:after="180"/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</w:rPr>
            </w:pPr>
          </w:p>
        </w:tc>
      </w:tr>
      <w:tr w:rsidR="003112E6" w:rsidRPr="009C5D26" w14:paraId="47C8B79D" w14:textId="77777777" w:rsidTr="003112E6">
        <w:tc>
          <w:tcPr>
            <w:tcW w:w="3256" w:type="dxa"/>
          </w:tcPr>
          <w:p w14:paraId="60B94D90" w14:textId="495BAB55" w:rsidR="003112E6" w:rsidRPr="009C5D26" w:rsidRDefault="003112E6" w:rsidP="003112E6">
            <w:pPr>
              <w:spacing w:before="45" w:after="180"/>
              <w:rPr>
                <w:rFonts w:asciiTheme="minorHAnsi" w:hAnsiTheme="minorHAnsi" w:cstheme="minorHAnsi"/>
                <w:b/>
                <w:bCs/>
                <w:color w:val="000000"/>
                <w:spacing w:val="3"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Adresse til evt. hovedkontor</w:t>
            </w:r>
          </w:p>
        </w:tc>
        <w:tc>
          <w:tcPr>
            <w:tcW w:w="6379" w:type="dxa"/>
          </w:tcPr>
          <w:p w14:paraId="3FE17816" w14:textId="77777777" w:rsidR="003112E6" w:rsidRPr="009C5D26" w:rsidRDefault="003112E6" w:rsidP="003112E6">
            <w:pPr>
              <w:spacing w:before="45" w:after="180"/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</w:rPr>
            </w:pPr>
          </w:p>
        </w:tc>
      </w:tr>
      <w:tr w:rsidR="003112E6" w:rsidRPr="009C5D26" w14:paraId="723857EE" w14:textId="77777777" w:rsidTr="003112E6">
        <w:tc>
          <w:tcPr>
            <w:tcW w:w="3256" w:type="dxa"/>
          </w:tcPr>
          <w:p w14:paraId="7A38D0C8" w14:textId="5CC8C42D" w:rsidR="003112E6" w:rsidRPr="009C5D26" w:rsidRDefault="003112E6" w:rsidP="003112E6">
            <w:pPr>
              <w:spacing w:before="45" w:after="180"/>
              <w:rPr>
                <w:rFonts w:asciiTheme="minorHAnsi" w:hAnsiTheme="minorHAnsi" w:cstheme="minorHAnsi"/>
                <w:b/>
                <w:bCs/>
                <w:color w:val="000000"/>
                <w:spacing w:val="3"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Fakturaadresse</w:t>
            </w:r>
          </w:p>
        </w:tc>
        <w:tc>
          <w:tcPr>
            <w:tcW w:w="6379" w:type="dxa"/>
          </w:tcPr>
          <w:p w14:paraId="70AE852F" w14:textId="77777777" w:rsidR="003112E6" w:rsidRPr="009C5D26" w:rsidRDefault="003112E6" w:rsidP="003112E6">
            <w:pPr>
              <w:spacing w:before="45" w:after="180"/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</w:rPr>
            </w:pPr>
          </w:p>
        </w:tc>
      </w:tr>
      <w:tr w:rsidR="003112E6" w:rsidRPr="009C5D26" w14:paraId="2AE29F10" w14:textId="77777777" w:rsidTr="003112E6">
        <w:tc>
          <w:tcPr>
            <w:tcW w:w="3256" w:type="dxa"/>
          </w:tcPr>
          <w:p w14:paraId="7692290A" w14:textId="1D1AEC8F" w:rsidR="003112E6" w:rsidRPr="009C5D26" w:rsidRDefault="003112E6" w:rsidP="003112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Stiftelsesdato</w:t>
            </w:r>
          </w:p>
        </w:tc>
        <w:tc>
          <w:tcPr>
            <w:tcW w:w="6379" w:type="dxa"/>
          </w:tcPr>
          <w:p w14:paraId="603D4DE8" w14:textId="77777777" w:rsidR="003112E6" w:rsidRPr="009C5D26" w:rsidRDefault="003112E6" w:rsidP="003112E6">
            <w:pPr>
              <w:spacing w:before="45" w:after="180"/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</w:rPr>
            </w:pPr>
          </w:p>
        </w:tc>
      </w:tr>
      <w:tr w:rsidR="003112E6" w:rsidRPr="009C5D26" w14:paraId="12D09CB4" w14:textId="77777777" w:rsidTr="003112E6">
        <w:tc>
          <w:tcPr>
            <w:tcW w:w="3256" w:type="dxa"/>
          </w:tcPr>
          <w:p w14:paraId="52FD0439" w14:textId="2CF1E73E" w:rsidR="003112E6" w:rsidRPr="009C5D26" w:rsidRDefault="003112E6" w:rsidP="003112E6">
            <w:pPr>
              <w:spacing w:before="45" w:after="180"/>
              <w:rPr>
                <w:rFonts w:asciiTheme="minorHAnsi" w:hAnsiTheme="minorHAnsi" w:cstheme="minorHAnsi"/>
                <w:b/>
                <w:bCs/>
                <w:color w:val="000000"/>
                <w:spacing w:val="3"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Antall årsverk</w:t>
            </w:r>
          </w:p>
        </w:tc>
        <w:tc>
          <w:tcPr>
            <w:tcW w:w="6379" w:type="dxa"/>
          </w:tcPr>
          <w:p w14:paraId="4F97EFA0" w14:textId="77777777" w:rsidR="003112E6" w:rsidRPr="009C5D26" w:rsidRDefault="003112E6" w:rsidP="003112E6">
            <w:pPr>
              <w:spacing w:before="45" w:after="180"/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</w:rPr>
            </w:pPr>
          </w:p>
        </w:tc>
      </w:tr>
      <w:tr w:rsidR="003112E6" w:rsidRPr="009C5D26" w14:paraId="6626BDCC" w14:textId="77777777" w:rsidTr="003112E6">
        <w:tc>
          <w:tcPr>
            <w:tcW w:w="3256" w:type="dxa"/>
          </w:tcPr>
          <w:p w14:paraId="6818551E" w14:textId="77777777" w:rsidR="003112E6" w:rsidRPr="009C5D26" w:rsidRDefault="003112E6" w:rsidP="003112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Omsetning siste regnskapsår</w:t>
            </w:r>
          </w:p>
          <w:p w14:paraId="088654CA" w14:textId="77777777" w:rsidR="003112E6" w:rsidRPr="009C5D26" w:rsidRDefault="003112E6" w:rsidP="003112E6">
            <w:pPr>
              <w:spacing w:before="45" w:after="18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mill</w:t>
            </w:r>
            <w:proofErr w:type="spellEnd"/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NOK)</w:t>
            </w:r>
          </w:p>
        </w:tc>
        <w:tc>
          <w:tcPr>
            <w:tcW w:w="6379" w:type="dxa"/>
          </w:tcPr>
          <w:p w14:paraId="246F8AA6" w14:textId="77777777" w:rsidR="003112E6" w:rsidRPr="009C5D26" w:rsidRDefault="003112E6" w:rsidP="003112E6">
            <w:pPr>
              <w:spacing w:before="45" w:after="180"/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</w:rPr>
            </w:pPr>
          </w:p>
        </w:tc>
      </w:tr>
      <w:tr w:rsidR="003112E6" w:rsidRPr="009C5D26" w14:paraId="755F1626" w14:textId="77777777" w:rsidTr="003112E6">
        <w:tc>
          <w:tcPr>
            <w:tcW w:w="3256" w:type="dxa"/>
          </w:tcPr>
          <w:p w14:paraId="774C1D7D" w14:textId="5740FF54" w:rsidR="003112E6" w:rsidRPr="003112E6" w:rsidRDefault="003112E6" w:rsidP="003112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12E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Kort beskrivelse av bedriftens virksomhet, produkter og markeder</w:t>
            </w:r>
          </w:p>
          <w:p w14:paraId="3E143135" w14:textId="77777777" w:rsidR="003112E6" w:rsidRPr="009C5D26" w:rsidRDefault="003112E6" w:rsidP="003112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AC3B8D6" w14:textId="77777777" w:rsidR="009E024D" w:rsidRPr="009C5D26" w:rsidRDefault="009E024D" w:rsidP="003112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9178AA7" w14:textId="77777777" w:rsidR="009E024D" w:rsidRPr="009C5D26" w:rsidRDefault="009E024D" w:rsidP="003112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545DB71" w14:textId="77777777" w:rsidR="009E024D" w:rsidRPr="003112E6" w:rsidRDefault="009E024D" w:rsidP="003112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7B08E34" w14:textId="77777777" w:rsidR="003112E6" w:rsidRPr="009C5D26" w:rsidRDefault="003112E6" w:rsidP="003112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3B4C3376" w14:textId="77777777" w:rsidR="003112E6" w:rsidRPr="009C5D26" w:rsidRDefault="003112E6" w:rsidP="003112E6">
            <w:pPr>
              <w:spacing w:before="45" w:after="180"/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</w:rPr>
            </w:pPr>
          </w:p>
        </w:tc>
      </w:tr>
      <w:tr w:rsidR="003112E6" w:rsidRPr="009C5D26" w14:paraId="75D19B26" w14:textId="77777777" w:rsidTr="003112E6">
        <w:tc>
          <w:tcPr>
            <w:tcW w:w="3256" w:type="dxa"/>
          </w:tcPr>
          <w:p w14:paraId="7E8CFEE4" w14:textId="77777777" w:rsidR="003112E6" w:rsidRPr="009C5D26" w:rsidRDefault="003112E6" w:rsidP="003112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Hva vil være bedriftens viktigste bidrag inn i klyngen?</w:t>
            </w:r>
          </w:p>
          <w:p w14:paraId="730B2338" w14:textId="77777777" w:rsidR="003112E6" w:rsidRPr="009C5D26" w:rsidRDefault="003112E6" w:rsidP="003112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8B38E31" w14:textId="77777777" w:rsidR="003112E6" w:rsidRPr="009C5D26" w:rsidRDefault="003112E6" w:rsidP="003112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FE3012" w14:textId="77777777" w:rsidR="009E024D" w:rsidRPr="009C5D26" w:rsidRDefault="009E024D" w:rsidP="003112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15D1C44" w14:textId="77777777" w:rsidR="009E024D" w:rsidRPr="009C5D26" w:rsidRDefault="009E024D" w:rsidP="003112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BA8DD3" w14:textId="77777777" w:rsidR="009E024D" w:rsidRPr="009C5D26" w:rsidRDefault="009E024D" w:rsidP="003112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6ECFC64" w14:textId="74138C48" w:rsidR="003112E6" w:rsidRPr="009C5D26" w:rsidRDefault="003112E6" w:rsidP="003112E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7C9B8887" w14:textId="77777777" w:rsidR="003112E6" w:rsidRPr="009C5D26" w:rsidRDefault="003112E6" w:rsidP="003112E6">
            <w:pPr>
              <w:spacing w:before="45" w:after="180"/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</w:rPr>
            </w:pPr>
          </w:p>
        </w:tc>
      </w:tr>
    </w:tbl>
    <w:p w14:paraId="70D9BC76" w14:textId="14B6C139" w:rsidR="003112E6" w:rsidRPr="009C5D26" w:rsidRDefault="003112E6" w:rsidP="003112E6">
      <w:pPr>
        <w:spacing w:before="45" w:after="180"/>
        <w:ind w:left="-993" w:firstLine="993"/>
        <w:rPr>
          <w:rFonts w:cstheme="minorHAnsi"/>
          <w:color w:val="000000"/>
          <w:spacing w:val="3"/>
        </w:rPr>
      </w:pPr>
    </w:p>
    <w:p w14:paraId="421F5470" w14:textId="77777777" w:rsidR="003112E6" w:rsidRPr="009C5D26" w:rsidRDefault="003112E6">
      <w:pPr>
        <w:rPr>
          <w:rFonts w:cstheme="minorHAnsi"/>
          <w:color w:val="000000"/>
          <w:spacing w:val="3"/>
        </w:rPr>
      </w:pPr>
      <w:r w:rsidRPr="009C5D26">
        <w:rPr>
          <w:rFonts w:cstheme="minorHAnsi"/>
          <w:color w:val="000000"/>
          <w:spacing w:val="3"/>
        </w:rPr>
        <w:br w:type="page"/>
      </w:r>
    </w:p>
    <w:p w14:paraId="122A8D33" w14:textId="77777777" w:rsidR="009E024D" w:rsidRPr="009C5D26" w:rsidRDefault="009E024D" w:rsidP="003112E6">
      <w:pPr>
        <w:spacing w:before="45" w:after="180"/>
        <w:ind w:left="-993" w:firstLine="993"/>
        <w:rPr>
          <w:rFonts w:cstheme="minorHAnsi"/>
          <w:b/>
          <w:bCs/>
          <w:color w:val="000000"/>
          <w:spacing w:val="3"/>
        </w:rPr>
      </w:pPr>
    </w:p>
    <w:p w14:paraId="07B70E93" w14:textId="4B7CEA05" w:rsidR="003112E6" w:rsidRPr="009C5D26" w:rsidRDefault="003112E6" w:rsidP="003112E6">
      <w:pPr>
        <w:spacing w:before="45" w:after="180"/>
        <w:ind w:left="-993" w:firstLine="993"/>
        <w:rPr>
          <w:rFonts w:cstheme="minorHAnsi"/>
          <w:b/>
          <w:bCs/>
          <w:color w:val="000000"/>
          <w:spacing w:val="3"/>
        </w:rPr>
      </w:pPr>
      <w:r w:rsidRPr="009C5D26">
        <w:rPr>
          <w:rFonts w:cstheme="minorHAnsi"/>
          <w:b/>
          <w:bCs/>
          <w:color w:val="000000"/>
          <w:spacing w:val="3"/>
        </w:rPr>
        <w:t>Kontaktinformasjon</w:t>
      </w:r>
    </w:p>
    <w:tbl>
      <w:tblPr>
        <w:tblStyle w:val="Tabellrutenett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984"/>
        <w:gridCol w:w="1843"/>
        <w:gridCol w:w="1134"/>
      </w:tblGrid>
      <w:tr w:rsidR="003112E6" w:rsidRPr="009C5D26" w14:paraId="6683AC0C" w14:textId="77777777" w:rsidTr="009E024D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2F159ADC" w14:textId="77777777" w:rsidR="003112E6" w:rsidRPr="009C5D26" w:rsidRDefault="003112E6" w:rsidP="00C51E9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</w: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  <w:t>Daglig leder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AE2BA05" w14:textId="77777777" w:rsidR="003112E6" w:rsidRPr="009C5D26" w:rsidRDefault="003112E6" w:rsidP="00C51E9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14:paraId="17073254" w14:textId="77777777" w:rsidR="003112E6" w:rsidRPr="009C5D26" w:rsidRDefault="003112E6" w:rsidP="00C51E9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E-postadresse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227232" w14:textId="77777777" w:rsidR="003112E6" w:rsidRPr="009C5D26" w:rsidRDefault="003112E6" w:rsidP="00C51E9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Mobil</w:t>
            </w:r>
          </w:p>
        </w:tc>
      </w:tr>
      <w:tr w:rsidR="003112E6" w:rsidRPr="009C5D26" w14:paraId="7416DD16" w14:textId="77777777" w:rsidTr="009E024D">
        <w:tc>
          <w:tcPr>
            <w:tcW w:w="2411" w:type="dxa"/>
            <w:vAlign w:val="center"/>
          </w:tcPr>
          <w:p w14:paraId="646C37ED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AA6AB2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2CC0235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77D9967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72B858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12E6" w:rsidRPr="009C5D26" w14:paraId="1A9AB30C" w14:textId="77777777" w:rsidTr="009E024D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2C2C7C05" w14:textId="064F0E5B" w:rsidR="003112E6" w:rsidRPr="009C5D26" w:rsidRDefault="003112E6" w:rsidP="00C51E9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Hovedkontakt inn mot klyngen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9E9C5D" w14:textId="77777777" w:rsidR="003112E6" w:rsidRPr="009C5D26" w:rsidRDefault="003112E6" w:rsidP="00C51E9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CE17FBC" w14:textId="77777777" w:rsidR="003112E6" w:rsidRPr="009C5D26" w:rsidRDefault="003112E6" w:rsidP="00C51E9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Stilling tittel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1EE5B56" w14:textId="77777777" w:rsidR="003112E6" w:rsidRPr="009C5D26" w:rsidRDefault="003112E6" w:rsidP="00C51E9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E-postadresse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32DED0" w14:textId="77777777" w:rsidR="003112E6" w:rsidRPr="009C5D26" w:rsidRDefault="003112E6" w:rsidP="00C51E9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Mobil</w:t>
            </w:r>
          </w:p>
        </w:tc>
      </w:tr>
      <w:tr w:rsidR="003112E6" w:rsidRPr="009C5D26" w14:paraId="5E43F9AA" w14:textId="77777777" w:rsidTr="009E024D">
        <w:tc>
          <w:tcPr>
            <w:tcW w:w="2411" w:type="dxa"/>
            <w:vAlign w:val="center"/>
          </w:tcPr>
          <w:p w14:paraId="3BD392E6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B75C98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68014C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0067E6E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2CEFD2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F90510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12E6" w:rsidRPr="009C5D26" w14:paraId="43101596" w14:textId="77777777" w:rsidTr="009E024D"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0CDE807" w14:textId="77777777" w:rsidR="003112E6" w:rsidRPr="009C5D26" w:rsidRDefault="003112E6" w:rsidP="00C51E9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Øvrige kontaktpersoner: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64B410B" w14:textId="77777777" w:rsidR="003112E6" w:rsidRPr="009C5D26" w:rsidRDefault="003112E6" w:rsidP="00C51E9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0AF713" w14:textId="77777777" w:rsidR="003112E6" w:rsidRPr="009C5D26" w:rsidRDefault="003112E6" w:rsidP="00C51E9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Stillings tittel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FB55098" w14:textId="77777777" w:rsidR="003112E6" w:rsidRPr="009C5D26" w:rsidRDefault="003112E6" w:rsidP="00C51E9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E-postadresse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E1B600" w14:textId="77777777" w:rsidR="003112E6" w:rsidRPr="009C5D26" w:rsidRDefault="003112E6" w:rsidP="00C51E9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Mobil</w:t>
            </w:r>
          </w:p>
        </w:tc>
      </w:tr>
      <w:tr w:rsidR="003112E6" w:rsidRPr="009C5D26" w14:paraId="098A0585" w14:textId="77777777" w:rsidTr="009E024D">
        <w:trPr>
          <w:trHeight w:val="851"/>
        </w:trPr>
        <w:tc>
          <w:tcPr>
            <w:tcW w:w="2411" w:type="dxa"/>
            <w:vAlign w:val="center"/>
          </w:tcPr>
          <w:p w14:paraId="34B707EC" w14:textId="66DD7365" w:rsidR="009E024D" w:rsidRPr="009C5D26" w:rsidRDefault="009E024D" w:rsidP="009E024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Årsmøte</w:t>
            </w:r>
          </w:p>
          <w:p w14:paraId="5B18F16F" w14:textId="082B7CEA" w:rsidR="003112E6" w:rsidRPr="009C5D26" w:rsidRDefault="003112E6" w:rsidP="009E024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F31646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AA6B4D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2E323B8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EDE0CE7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A1E990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12E6" w:rsidRPr="009C5D26" w14:paraId="5060FAF1" w14:textId="77777777" w:rsidTr="009E024D">
        <w:trPr>
          <w:trHeight w:val="851"/>
        </w:trPr>
        <w:tc>
          <w:tcPr>
            <w:tcW w:w="2411" w:type="dxa"/>
            <w:vAlign w:val="center"/>
          </w:tcPr>
          <w:p w14:paraId="0F026861" w14:textId="6A490464" w:rsidR="003112E6" w:rsidRPr="009C5D26" w:rsidRDefault="003112E6" w:rsidP="009E024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Kommunikasjon / </w:t>
            </w:r>
            <w:r w:rsidR="009E024D"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</w:t>
            </w: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arkedsføring</w:t>
            </w:r>
          </w:p>
        </w:tc>
        <w:tc>
          <w:tcPr>
            <w:tcW w:w="2268" w:type="dxa"/>
            <w:vAlign w:val="center"/>
          </w:tcPr>
          <w:p w14:paraId="6A6B1964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BA0E76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C98561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0EC324" w14:textId="77777777" w:rsidR="003112E6" w:rsidRPr="009C5D26" w:rsidRDefault="003112E6" w:rsidP="00C5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12E6" w:rsidRPr="009C5D26" w14:paraId="721F525D" w14:textId="77777777" w:rsidTr="009E024D">
        <w:trPr>
          <w:trHeight w:val="851"/>
        </w:trPr>
        <w:tc>
          <w:tcPr>
            <w:tcW w:w="2411" w:type="dxa"/>
            <w:vAlign w:val="center"/>
          </w:tcPr>
          <w:p w14:paraId="3387D89A" w14:textId="0E3A63F2" w:rsidR="003112E6" w:rsidRPr="009C5D26" w:rsidRDefault="003112E6" w:rsidP="009E024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Økonomiansvarlig (fakturaspørsmål o.l.)</w:t>
            </w:r>
          </w:p>
        </w:tc>
        <w:tc>
          <w:tcPr>
            <w:tcW w:w="2268" w:type="dxa"/>
            <w:vAlign w:val="center"/>
          </w:tcPr>
          <w:p w14:paraId="7D8D58BE" w14:textId="77777777" w:rsidR="003112E6" w:rsidRPr="009C5D26" w:rsidRDefault="003112E6" w:rsidP="003112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27832" w14:textId="77777777" w:rsidR="003112E6" w:rsidRPr="009C5D26" w:rsidRDefault="003112E6" w:rsidP="003112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19E3B7" w14:textId="77777777" w:rsidR="003112E6" w:rsidRPr="009C5D26" w:rsidRDefault="003112E6" w:rsidP="003112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41BD3E" w14:textId="77777777" w:rsidR="003112E6" w:rsidRPr="009C5D26" w:rsidRDefault="003112E6" w:rsidP="003112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05E496" w14:textId="77777777" w:rsidR="003112E6" w:rsidRPr="009C5D26" w:rsidRDefault="003112E6" w:rsidP="003112E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7E5CA1" w14:textId="77777777" w:rsidR="003112E6" w:rsidRPr="009C5D26" w:rsidRDefault="003112E6" w:rsidP="003112E6">
      <w:pPr>
        <w:rPr>
          <w:rFonts w:cstheme="minorHAnsi"/>
        </w:rPr>
      </w:pPr>
    </w:p>
    <w:p w14:paraId="6295F309" w14:textId="77777777" w:rsidR="007D32D8" w:rsidRPr="009C5D26" w:rsidRDefault="007D32D8" w:rsidP="009E024D">
      <w:pPr>
        <w:spacing w:before="45" w:after="180"/>
        <w:ind w:left="-993" w:firstLine="993"/>
        <w:rPr>
          <w:rFonts w:cstheme="minorHAnsi"/>
          <w:b/>
          <w:bCs/>
          <w:color w:val="000000"/>
          <w:spacing w:val="3"/>
        </w:rPr>
      </w:pPr>
    </w:p>
    <w:p w14:paraId="7DB43AB7" w14:textId="6ABAC4F0" w:rsidR="003112E6" w:rsidRPr="009C5D26" w:rsidRDefault="009E024D" w:rsidP="009E024D">
      <w:pPr>
        <w:spacing w:before="45" w:after="180"/>
        <w:ind w:left="-993" w:firstLine="993"/>
        <w:rPr>
          <w:rFonts w:cstheme="minorHAnsi"/>
          <w:b/>
          <w:bCs/>
          <w:color w:val="000000"/>
          <w:spacing w:val="3"/>
        </w:rPr>
      </w:pPr>
      <w:r w:rsidRPr="009C5D26">
        <w:rPr>
          <w:rFonts w:cstheme="minorHAnsi"/>
          <w:b/>
          <w:bCs/>
          <w:color w:val="000000"/>
          <w:spacing w:val="3"/>
        </w:rPr>
        <w:t>Utdrag av vedtekter</w:t>
      </w:r>
    </w:p>
    <w:tbl>
      <w:tblPr>
        <w:tblStyle w:val="Tabellrutenett"/>
        <w:tblpPr w:leftFromText="141" w:rightFromText="141" w:vertAnchor="text" w:horzAnchor="margin" w:tblpX="-289" w:tblpY="79"/>
        <w:tblW w:w="9635" w:type="dxa"/>
        <w:tblLook w:val="04A0" w:firstRow="1" w:lastRow="0" w:firstColumn="1" w:lastColumn="0" w:noHBand="0" w:noVBand="1"/>
      </w:tblPr>
      <w:tblGrid>
        <w:gridCol w:w="9635"/>
      </w:tblGrid>
      <w:tr w:rsidR="003112E6" w:rsidRPr="009C5D26" w14:paraId="126A063E" w14:textId="77777777" w:rsidTr="00E27E0D">
        <w:tc>
          <w:tcPr>
            <w:tcW w:w="9635" w:type="dxa"/>
          </w:tcPr>
          <w:p w14:paraId="6B16B204" w14:textId="77777777" w:rsidR="003112E6" w:rsidRPr="009C5D26" w:rsidRDefault="003112E6" w:rsidP="003112E6">
            <w:pPr>
              <w:spacing w:before="240"/>
              <w:ind w:left="17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§ 1 FORMÅL</w:t>
            </w:r>
          </w:p>
          <w:p w14:paraId="60B82B01" w14:textId="77777777" w:rsidR="003112E6" w:rsidRPr="009C5D26" w:rsidRDefault="003112E6" w:rsidP="003112E6">
            <w:pPr>
              <w:spacing w:before="120" w:after="120"/>
              <w:ind w:left="72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6A041" w14:textId="77777777" w:rsidR="003112E6" w:rsidRPr="009C5D26" w:rsidRDefault="003112E6" w:rsidP="003112E6">
            <w:pPr>
              <w:spacing w:before="120" w:after="120"/>
              <w:ind w:left="72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sz w:val="24"/>
                <w:szCs w:val="24"/>
              </w:rPr>
              <w:t>Innakva KLYNGE er en frivillig organisasjon som gjennom felles innsats fra deltakerne i klyngen vil oppnå:</w:t>
            </w:r>
          </w:p>
          <w:p w14:paraId="5A4E9DC0" w14:textId="77777777" w:rsidR="003112E6" w:rsidRPr="009C5D26" w:rsidRDefault="003112E6" w:rsidP="003112E6">
            <w:pPr>
              <w:spacing w:before="120" w:after="120"/>
              <w:ind w:left="720"/>
              <w:contextualSpacing/>
              <w:rPr>
                <w:rFonts w:cstheme="minorHAnsi"/>
              </w:rPr>
            </w:pPr>
          </w:p>
          <w:p w14:paraId="1506BB2D" w14:textId="14DB9DFF" w:rsidR="003112E6" w:rsidRPr="00DA5FBA" w:rsidRDefault="003112E6" w:rsidP="003112E6">
            <w:pPr>
              <w:pStyle w:val="Listeavsnitt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A5FBA">
              <w:rPr>
                <w:rFonts w:asciiTheme="minorHAnsi" w:hAnsiTheme="minorHAnsi" w:cstheme="minorHAnsi"/>
                <w:sz w:val="24"/>
                <w:szCs w:val="24"/>
              </w:rPr>
              <w:t>Økt verdiskaping hos nye og eksisterende bedrifter.</w:t>
            </w:r>
          </w:p>
          <w:p w14:paraId="7223644E" w14:textId="770DBCEE" w:rsidR="003112E6" w:rsidRPr="009C5D26" w:rsidRDefault="003112E6" w:rsidP="003112E6">
            <w:pPr>
              <w:pStyle w:val="Listeavsnitt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sz w:val="24"/>
                <w:szCs w:val="24"/>
              </w:rPr>
              <w:t>Bærekraftig forvaltning og bruk av akvatiske økosystem på Sørlandet.</w:t>
            </w:r>
          </w:p>
          <w:p w14:paraId="519F6BDC" w14:textId="44F7D140" w:rsidR="003112E6" w:rsidRPr="009C5D26" w:rsidRDefault="003112E6" w:rsidP="003112E6">
            <w:pPr>
              <w:pStyle w:val="Listeavsnitt"/>
              <w:numPr>
                <w:ilvl w:val="0"/>
                <w:numId w:val="1"/>
              </w:numPr>
              <w:spacing w:before="120" w:after="12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9C5D26">
              <w:rPr>
                <w:rFonts w:asciiTheme="minorHAnsi" w:hAnsiTheme="minorHAnsi" w:cstheme="minorHAnsi"/>
                <w:sz w:val="24"/>
                <w:szCs w:val="24"/>
              </w:rPr>
              <w:t>Et varig og produktivt innovasjonsmiljø for bedrifter i blå sektor på Sørlandet.</w:t>
            </w:r>
          </w:p>
          <w:p w14:paraId="3A776BA9" w14:textId="77777777" w:rsidR="003112E6" w:rsidRPr="009C5D26" w:rsidRDefault="003112E6" w:rsidP="00C51E9F">
            <w:pPr>
              <w:spacing w:before="45" w:after="180"/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</w:rPr>
            </w:pPr>
          </w:p>
        </w:tc>
      </w:tr>
      <w:tr w:rsidR="009E024D" w:rsidRPr="009C5D26" w14:paraId="74DE1EAF" w14:textId="77777777" w:rsidTr="00E27E0D">
        <w:tc>
          <w:tcPr>
            <w:tcW w:w="9635" w:type="dxa"/>
          </w:tcPr>
          <w:p w14:paraId="122D79EC" w14:textId="77777777" w:rsidR="009E024D" w:rsidRPr="009C5D26" w:rsidRDefault="009E024D" w:rsidP="009E024D">
            <w:pPr>
              <w:spacing w:before="240"/>
              <w:ind w:left="17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§ 2 DELTAKERBEDRIFTER</w:t>
            </w:r>
          </w:p>
          <w:p w14:paraId="75AB1B1D" w14:textId="77777777" w:rsidR="009E024D" w:rsidRPr="00DA5FBA" w:rsidRDefault="009E024D" w:rsidP="009E024D">
            <w:pPr>
              <w:spacing w:before="120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DA5FBA">
              <w:rPr>
                <w:rFonts w:asciiTheme="minorHAnsi" w:hAnsiTheme="minorHAnsi" w:cstheme="minorHAnsi"/>
                <w:sz w:val="24"/>
                <w:szCs w:val="24"/>
              </w:rPr>
              <w:t>Virksomheter innen og i tilknytning til den blå sektoren på Sørlandet er hovedmålgruppe for Innakva KLYNGE. Andre bedrifter og organisasjoner kan også delta, så fremt de bidrar til å fremme klyngens formål.</w:t>
            </w:r>
          </w:p>
          <w:p w14:paraId="5BB9B2D7" w14:textId="323E3BB6" w:rsidR="009E024D" w:rsidRPr="009C5D26" w:rsidRDefault="009E024D" w:rsidP="00B95395">
            <w:pPr>
              <w:spacing w:before="120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9C5D26">
              <w:rPr>
                <w:rFonts w:asciiTheme="minorHAnsi" w:hAnsiTheme="minorHAnsi" w:cstheme="minorHAnsi"/>
                <w:sz w:val="24"/>
                <w:szCs w:val="24"/>
              </w:rPr>
              <w:t>Deltakelse i Innakva KLYNGE skjer etter skriftlig avtale mellom deltaker og klyngen. Nye deltakere godkjennes av styret.</w:t>
            </w:r>
          </w:p>
          <w:p w14:paraId="4BCC3A1C" w14:textId="7E0ED318" w:rsidR="009E024D" w:rsidRPr="009C5D26" w:rsidRDefault="00DA5FBA" w:rsidP="009E024D">
            <w:pPr>
              <w:spacing w:before="240"/>
              <w:ind w:left="171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9E024D" w:rsidRPr="009C5D26">
                <w:rPr>
                  <w:rStyle w:val="Hyperkobling"/>
                  <w:rFonts w:asciiTheme="minorHAnsi" w:hAnsiTheme="minorHAnsi" w:cstheme="minorHAnsi"/>
                  <w:sz w:val="24"/>
                  <w:szCs w:val="24"/>
                </w:rPr>
                <w:t>Lenke til vedtektene</w:t>
              </w:r>
            </w:hyperlink>
          </w:p>
        </w:tc>
      </w:tr>
    </w:tbl>
    <w:p w14:paraId="0E27E1C3" w14:textId="77777777" w:rsidR="003112E6" w:rsidRPr="009C5D26" w:rsidRDefault="003112E6" w:rsidP="003112E6">
      <w:pPr>
        <w:spacing w:before="120"/>
        <w:rPr>
          <w:rFonts w:cstheme="minorHAnsi"/>
        </w:rPr>
      </w:pPr>
    </w:p>
    <w:p w14:paraId="3B15DF6C" w14:textId="77777777" w:rsidR="00D47EEF" w:rsidRPr="009C5D26" w:rsidRDefault="00D47EEF">
      <w:pPr>
        <w:rPr>
          <w:rFonts w:cstheme="minorHAnsi"/>
        </w:rPr>
      </w:pPr>
    </w:p>
    <w:p w14:paraId="51290D1F" w14:textId="77777777" w:rsidR="00D47EEF" w:rsidRPr="009C5D26" w:rsidRDefault="00D47EEF">
      <w:pPr>
        <w:rPr>
          <w:rFonts w:cstheme="minorHAnsi"/>
        </w:rPr>
      </w:pPr>
    </w:p>
    <w:p w14:paraId="2EE944C4" w14:textId="77777777" w:rsidR="00D47EEF" w:rsidRPr="009C5D26" w:rsidRDefault="00D47EEF">
      <w:pPr>
        <w:rPr>
          <w:rFonts w:cstheme="minorHAnsi"/>
        </w:rPr>
      </w:pPr>
    </w:p>
    <w:sectPr w:rsidR="00D47EEF" w:rsidRPr="009C5D26" w:rsidSect="009E024D">
      <w:headerReference w:type="default" r:id="rId11"/>
      <w:pgSz w:w="11900" w:h="16840"/>
      <w:pgMar w:top="1417" w:right="560" w:bottom="74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F52F" w14:textId="77777777" w:rsidR="003112E6" w:rsidRDefault="003112E6" w:rsidP="00D47EEF">
      <w:r>
        <w:separator/>
      </w:r>
    </w:p>
  </w:endnote>
  <w:endnote w:type="continuationSeparator" w:id="0">
    <w:p w14:paraId="66EEDEDB" w14:textId="77777777" w:rsidR="003112E6" w:rsidRDefault="003112E6" w:rsidP="00D4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00500000000000000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EB2D0" w14:textId="77777777" w:rsidR="003112E6" w:rsidRDefault="003112E6" w:rsidP="00D47EEF">
      <w:r>
        <w:separator/>
      </w:r>
    </w:p>
  </w:footnote>
  <w:footnote w:type="continuationSeparator" w:id="0">
    <w:p w14:paraId="22BBBF4A" w14:textId="77777777" w:rsidR="003112E6" w:rsidRDefault="003112E6" w:rsidP="00D47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2F88" w14:textId="77777777" w:rsidR="009E024D" w:rsidRDefault="009E024D" w:rsidP="009E024D">
    <w:pPr>
      <w:pStyle w:val="Top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806FD1" wp14:editId="7B4E5E9E">
          <wp:simplePos x="0" y="0"/>
          <wp:positionH relativeFrom="column">
            <wp:posOffset>5021580</wp:posOffset>
          </wp:positionH>
          <wp:positionV relativeFrom="paragraph">
            <wp:posOffset>-150381</wp:posOffset>
          </wp:positionV>
          <wp:extent cx="1096369" cy="502170"/>
          <wp:effectExtent l="0" t="0" r="0" b="0"/>
          <wp:wrapNone/>
          <wp:docPr id="734128420" name="Bilde 734128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55" b="1092"/>
                  <a:stretch/>
                </pic:blipFill>
                <pic:spPr bwMode="auto">
                  <a:xfrm>
                    <a:off x="0" y="0"/>
                    <a:ext cx="1096369" cy="502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90CE5C" wp14:editId="364955BF">
          <wp:simplePos x="0" y="0"/>
          <wp:positionH relativeFrom="column">
            <wp:posOffset>-464695</wp:posOffset>
          </wp:positionH>
          <wp:positionV relativeFrom="paragraph">
            <wp:posOffset>-111791</wp:posOffset>
          </wp:positionV>
          <wp:extent cx="508000" cy="508000"/>
          <wp:effectExtent l="0" t="0" r="0" b="0"/>
          <wp:wrapNone/>
          <wp:docPr id="166101725" name="Bilde 166101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C39B9D" w14:textId="77777777" w:rsidR="009E024D" w:rsidRDefault="009E02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A6DDD"/>
    <w:multiLevelType w:val="hybridMultilevel"/>
    <w:tmpl w:val="1FA0B8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2690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E6"/>
    <w:rsid w:val="00024FFD"/>
    <w:rsid w:val="001C4FE2"/>
    <w:rsid w:val="003112E6"/>
    <w:rsid w:val="00674F5C"/>
    <w:rsid w:val="007D32D8"/>
    <w:rsid w:val="0088660F"/>
    <w:rsid w:val="009C5D26"/>
    <w:rsid w:val="009E024D"/>
    <w:rsid w:val="00B63A85"/>
    <w:rsid w:val="00B95395"/>
    <w:rsid w:val="00D47EEF"/>
    <w:rsid w:val="00DA5FBA"/>
    <w:rsid w:val="00E32294"/>
    <w:rsid w:val="00F0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0DD2C"/>
  <w15:chartTrackingRefBased/>
  <w15:docId w15:val="{88DC92A6-8352-3545-B4F9-5DB3263C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2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7E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47EEF"/>
  </w:style>
  <w:style w:type="paragraph" w:styleId="Bunntekst">
    <w:name w:val="footer"/>
    <w:basedOn w:val="Normal"/>
    <w:link w:val="BunntekstTegn"/>
    <w:uiPriority w:val="99"/>
    <w:unhideWhenUsed/>
    <w:rsid w:val="00D47E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7EEF"/>
  </w:style>
  <w:style w:type="character" w:styleId="Hyperkobling">
    <w:name w:val="Hyperlink"/>
    <w:basedOn w:val="Standardskriftforavsnitt"/>
    <w:rsid w:val="003112E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3112E6"/>
    <w:rPr>
      <w:rFonts w:ascii="Courier" w:eastAsia="Times New Roman" w:hAnsi="Courier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3112E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31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nnakva.no/s/Vedtekter-for-Innakva-bedriftsklyng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N/Library/Group%20Containers/UBF8T346G9.Office/User%20Content.localized/Templates.localized/Innakva-KLYNG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AA2D2188A794688FC5668E8C5FA0C" ma:contentTypeVersion="13" ma:contentTypeDescription="Opprett et nytt dokument." ma:contentTypeScope="" ma:versionID="c2cd5ef0e91c4076d649af92026051ba">
  <xsd:schema xmlns:xsd="http://www.w3.org/2001/XMLSchema" xmlns:xs="http://www.w3.org/2001/XMLSchema" xmlns:p="http://schemas.microsoft.com/office/2006/metadata/properties" xmlns:ns2="2f3fc6a0-0d9c-4843-aa8c-492661805985" xmlns:ns3="e713d204-7893-4131-b813-43551f6dd516" targetNamespace="http://schemas.microsoft.com/office/2006/metadata/properties" ma:root="true" ma:fieldsID="5294a7e3a7998c566871a5e82a0e7b10" ns2:_="" ns3:_="">
    <xsd:import namespace="2f3fc6a0-0d9c-4843-aa8c-492661805985"/>
    <xsd:import namespace="e713d204-7893-4131-b813-43551f6dd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fc6a0-0d9c-4843-aa8c-492661805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59ae64ae-03cd-49cc-890f-805b86bec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d204-7893-4131-b813-43551f6dd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c3c891f-b172-4522-b8c9-ddbb7bf2ef95}" ma:internalName="TaxCatchAll" ma:showField="CatchAllData" ma:web="e713d204-7893-4131-b813-43551f6dd5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13d204-7893-4131-b813-43551f6dd516" xsi:nil="true"/>
    <lcf76f155ced4ddcb4097134ff3c332f xmlns="2f3fc6a0-0d9c-4843-aa8c-4926618059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D46AB-69F5-4D51-9A3B-0E0BE9311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fc6a0-0d9c-4843-aa8c-492661805985"/>
    <ds:schemaRef ds:uri="e713d204-7893-4131-b813-43551f6dd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26916-7EF1-447D-9FEF-703C6B9956B1}">
  <ds:schemaRefs>
    <ds:schemaRef ds:uri="http://schemas.microsoft.com/office/2006/metadata/properties"/>
    <ds:schemaRef ds:uri="http://schemas.microsoft.com/office/infopath/2007/PartnerControls"/>
    <ds:schemaRef ds:uri="e713d204-7893-4131-b813-43551f6dd516"/>
    <ds:schemaRef ds:uri="2f3fc6a0-0d9c-4843-aa8c-492661805985"/>
  </ds:schemaRefs>
</ds:datastoreItem>
</file>

<file path=customXml/itemProps3.xml><?xml version="1.0" encoding="utf-8"?>
<ds:datastoreItem xmlns:ds="http://schemas.openxmlformats.org/officeDocument/2006/customXml" ds:itemID="{0E79D6E2-4149-42D1-85C7-1F093BCA1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Innakva-KLYNGE.dotx</Template>
  <TotalTime>28</TotalTime>
  <Pages>2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 Løvland</cp:lastModifiedBy>
  <cp:revision>6</cp:revision>
  <dcterms:created xsi:type="dcterms:W3CDTF">2023-11-28T13:45:00Z</dcterms:created>
  <dcterms:modified xsi:type="dcterms:W3CDTF">2023-12-07T11:28:00Z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0x01010009AAA2D2188A794688FC5668E8C5FA0C</vt:lpwstr>
  </property>
  <property fmtid="{D5CDD505-2E9C-101B-9397-08002B2CF9AE}" pid="3" name="MediaServiceImageTags">
    <vt:lpwstr/>
  </property>
</Properties>
</file>